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90" w:rsidRDefault="00B15690"/>
    <w:p w:rsidR="00B15690" w:rsidRPr="006065A1" w:rsidRDefault="00B15690" w:rsidP="006065A1">
      <w:pPr>
        <w:jc w:val="right"/>
        <w:rPr>
          <w:rFonts w:ascii="Times New Roman" w:hAnsi="Times New Roman"/>
          <w:sz w:val="28"/>
          <w:szCs w:val="28"/>
        </w:rPr>
      </w:pPr>
      <w:r w:rsidRPr="006065A1">
        <w:rPr>
          <w:rFonts w:ascii="Times New Roman" w:hAnsi="Times New Roman"/>
          <w:sz w:val="28"/>
          <w:szCs w:val="28"/>
        </w:rPr>
        <w:t>Додаток 1</w:t>
      </w:r>
    </w:p>
    <w:p w:rsidR="00B15690" w:rsidRPr="006065A1" w:rsidRDefault="00B15690" w:rsidP="006065A1">
      <w:pPr>
        <w:jc w:val="right"/>
        <w:rPr>
          <w:rFonts w:ascii="Times New Roman" w:hAnsi="Times New Roman"/>
          <w:sz w:val="28"/>
          <w:szCs w:val="28"/>
        </w:rPr>
      </w:pPr>
      <w:r w:rsidRPr="006065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до наказу Українського державного</w:t>
      </w:r>
    </w:p>
    <w:p w:rsidR="00B15690" w:rsidRPr="006065A1" w:rsidRDefault="00B15690" w:rsidP="006065A1">
      <w:pPr>
        <w:jc w:val="right"/>
        <w:rPr>
          <w:rFonts w:ascii="Times New Roman" w:hAnsi="Times New Roman"/>
          <w:sz w:val="28"/>
          <w:szCs w:val="28"/>
        </w:rPr>
      </w:pPr>
      <w:r w:rsidRPr="006065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центру національно-патріотичного </w:t>
      </w:r>
    </w:p>
    <w:p w:rsidR="00B15690" w:rsidRPr="006065A1" w:rsidRDefault="00B15690" w:rsidP="006065A1">
      <w:pPr>
        <w:jc w:val="right"/>
        <w:rPr>
          <w:rFonts w:ascii="Times New Roman" w:hAnsi="Times New Roman"/>
          <w:sz w:val="28"/>
          <w:szCs w:val="28"/>
        </w:rPr>
      </w:pPr>
      <w:r w:rsidRPr="006065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виховання, краєзнавства і туризму </w:t>
      </w:r>
    </w:p>
    <w:p w:rsidR="00B15690" w:rsidRPr="006065A1" w:rsidRDefault="00B15690" w:rsidP="006065A1">
      <w:pPr>
        <w:jc w:val="right"/>
        <w:rPr>
          <w:rFonts w:ascii="Times New Roman" w:hAnsi="Times New Roman"/>
          <w:sz w:val="28"/>
          <w:szCs w:val="28"/>
        </w:rPr>
      </w:pPr>
      <w:r w:rsidRPr="006065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учнівської молоді</w:t>
      </w:r>
    </w:p>
    <w:p w:rsidR="00B15690" w:rsidRPr="006065A1" w:rsidRDefault="00B15690" w:rsidP="006065A1">
      <w:pPr>
        <w:jc w:val="right"/>
        <w:rPr>
          <w:rFonts w:ascii="Times New Roman" w:hAnsi="Times New Roman"/>
          <w:sz w:val="28"/>
          <w:szCs w:val="28"/>
        </w:rPr>
      </w:pPr>
      <w:r w:rsidRPr="006065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від 16. 04.  2020 р.  № 46-А  </w:t>
      </w:r>
    </w:p>
    <w:p w:rsidR="00B15690" w:rsidRPr="006065A1" w:rsidRDefault="00B15690" w:rsidP="006065A1">
      <w:pPr>
        <w:jc w:val="center"/>
        <w:rPr>
          <w:rFonts w:ascii="Times New Roman" w:hAnsi="Times New Roman"/>
          <w:sz w:val="28"/>
          <w:szCs w:val="28"/>
        </w:rPr>
      </w:pPr>
      <w:r w:rsidRPr="006065A1">
        <w:rPr>
          <w:rFonts w:ascii="Times New Roman" w:hAnsi="Times New Roman"/>
          <w:sz w:val="28"/>
          <w:szCs w:val="28"/>
        </w:rPr>
        <w:t>Список переможців  та учасників</w:t>
      </w:r>
    </w:p>
    <w:p w:rsidR="00B15690" w:rsidRPr="006065A1" w:rsidRDefault="00B15690" w:rsidP="006065A1">
      <w:pPr>
        <w:jc w:val="center"/>
        <w:rPr>
          <w:rFonts w:ascii="Times New Roman" w:hAnsi="Times New Roman"/>
          <w:sz w:val="28"/>
          <w:szCs w:val="28"/>
        </w:rPr>
      </w:pPr>
      <w:r w:rsidRPr="006065A1">
        <w:rPr>
          <w:rFonts w:ascii="Times New Roman" w:hAnsi="Times New Roman"/>
          <w:sz w:val="28"/>
          <w:szCs w:val="28"/>
        </w:rPr>
        <w:t>ІІ туру конкурсу краєзнавчо-дослідницьких робіт у рамках</w:t>
      </w:r>
      <w:r w:rsidRPr="006065A1">
        <w:rPr>
          <w:rFonts w:ascii="Times New Roman" w:hAnsi="Times New Roman"/>
          <w:b/>
          <w:i/>
          <w:szCs w:val="28"/>
        </w:rPr>
        <w:t xml:space="preserve"> </w:t>
      </w:r>
      <w:r w:rsidRPr="006065A1">
        <w:rPr>
          <w:rFonts w:ascii="Times New Roman" w:hAnsi="Times New Roman"/>
          <w:sz w:val="28"/>
          <w:szCs w:val="28"/>
        </w:rPr>
        <w:t>Всеукраїнської</w:t>
      </w:r>
    </w:p>
    <w:p w:rsidR="00B15690" w:rsidRPr="006065A1" w:rsidRDefault="00B15690" w:rsidP="006065A1">
      <w:pPr>
        <w:jc w:val="center"/>
        <w:rPr>
          <w:rFonts w:ascii="Times New Roman" w:hAnsi="Times New Roman"/>
          <w:sz w:val="28"/>
          <w:szCs w:val="28"/>
        </w:rPr>
      </w:pPr>
      <w:r w:rsidRPr="006065A1">
        <w:rPr>
          <w:rFonts w:ascii="Times New Roman" w:hAnsi="Times New Roman"/>
          <w:sz w:val="28"/>
          <w:szCs w:val="28"/>
        </w:rPr>
        <w:t>краєзнавчої акції учнівської молоді «Українська революція: 100 років надії і боротьби»</w:t>
      </w:r>
    </w:p>
    <w:p w:rsidR="00B15690" w:rsidRDefault="00B15690" w:rsidP="004759C2"/>
    <w:tbl>
      <w:tblPr>
        <w:tblW w:w="15866" w:type="dxa"/>
        <w:tblLayout w:type="fixed"/>
        <w:tblLook w:val="00A0"/>
      </w:tblPr>
      <w:tblGrid>
        <w:gridCol w:w="436"/>
        <w:gridCol w:w="84"/>
        <w:gridCol w:w="631"/>
        <w:gridCol w:w="133"/>
        <w:gridCol w:w="1551"/>
        <w:gridCol w:w="2410"/>
        <w:gridCol w:w="2693"/>
        <w:gridCol w:w="47"/>
        <w:gridCol w:w="2760"/>
        <w:gridCol w:w="28"/>
        <w:gridCol w:w="1531"/>
        <w:gridCol w:w="29"/>
        <w:gridCol w:w="821"/>
        <w:gridCol w:w="29"/>
        <w:gridCol w:w="792"/>
        <w:gridCol w:w="59"/>
        <w:gridCol w:w="963"/>
        <w:gridCol w:w="29"/>
        <w:gridCol w:w="822"/>
        <w:gridCol w:w="18"/>
      </w:tblGrid>
      <w:tr w:rsidR="00B15690" w:rsidRPr="00A5399F" w:rsidTr="00997E93">
        <w:trPr>
          <w:gridAfter w:val="1"/>
          <w:wAfter w:w="18" w:type="dxa"/>
          <w:trHeight w:val="375"/>
        </w:trPr>
        <w:tc>
          <w:tcPr>
            <w:tcW w:w="1584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Напрям: Українська революція - доба національного державотворення </w:t>
            </w:r>
          </w:p>
        </w:tc>
      </w:tr>
      <w:tr w:rsidR="00B15690" w:rsidRPr="00A5399F" w:rsidTr="00997E93">
        <w:trPr>
          <w:gridAfter w:val="1"/>
          <w:wAfter w:w="18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B15690" w:rsidRPr="00A5399F" w:rsidTr="00997E93">
        <w:trPr>
          <w:gridAfter w:val="1"/>
          <w:wAfter w:w="18" w:type="dxa"/>
          <w:trHeight w:val="10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№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Код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Регіон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Назва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Автор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Навчальний заклад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Науковий керівник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І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 </w:t>
            </w: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оцінка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ІІ оцінка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Результат (середній бал)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Місце</w:t>
            </w:r>
          </w:p>
        </w:tc>
      </w:tr>
      <w:tr w:rsidR="00B15690" w:rsidRPr="00A5399F" w:rsidTr="00997E93">
        <w:trPr>
          <w:gridAfter w:val="1"/>
          <w:wAfter w:w="18" w:type="dxa"/>
          <w:trHeight w:val="14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УР19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Харківська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Бандурист козацької дивізії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Іванкова Діана,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аляр Анастасія, учениці Ульянівської ЗОШ І-ІІІ ст. Богодухівської районної ради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Комунальний заклад "Харківська обласна станція юних туристів" Харківської обласної ради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Астапова Т.М.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</w:tr>
      <w:tr w:rsidR="00B15690" w:rsidRPr="00A5399F" w:rsidTr="00997E93">
        <w:trPr>
          <w:gridAfter w:val="1"/>
          <w:wAfter w:w="18" w:type="dxa"/>
          <w:trHeight w:val="1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Полтавська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Події Української революції на Лубенщині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Пошукова група гуртка "Спортивний туризм"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Лубенський міський дитячо-юнацький клуб спортивного орієнтування і туризму "Валтекс"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Полонський М.М., Чорнуха В.О.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</w:tr>
      <w:tr w:rsidR="00B15690" w:rsidRPr="00A5399F" w:rsidTr="00997E93">
        <w:trPr>
          <w:gridAfter w:val="1"/>
          <w:wAfter w:w="18" w:type="dxa"/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УР22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Черкаська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Вірний син України Олександр Пилькевич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Пошукова група історико-краєзнавчого клубу "Вік"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Драбівецький навчально-виховний комплекс "загальноосвітня школа І-ІІІ ступенів - дошкільний навчальний заклад" Золотоніської районної ради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Баранник В.В.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997E93">
        <w:trPr>
          <w:gridAfter w:val="1"/>
          <w:wAfter w:w="18" w:type="dxa"/>
          <w:trHeight w:val="22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Запорізька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Особливості Української Революції на мелітопільщині у часи Гетьманату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Шаповалов Максим, Олійник Аліна, учні 11класу Костянтинівського навчально-виховного обєднання "Гімназія-Мала академія наук № 1 "Таврія"вихованці гуртка "Історичне краєзнавство"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КЗ "Запорізький обласний центр туризму і краєзнавства учнівської молоді" ЗОР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Горбова О.А.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997E93">
        <w:trPr>
          <w:gridAfter w:val="1"/>
          <w:wAfter w:w="18" w:type="dxa"/>
          <w:trHeight w:val="19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Миколаївська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Соціально-економічне становище селянства Снігурівського району Миколаївської області в 1919 - 1923 роках ХХ століття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Сучкова Ірина, учениця 11 класу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Снігурівська ЗОШ І-ІІІ ст.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Запорожець В.В.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997E93">
        <w:trPr>
          <w:gridAfter w:val="1"/>
          <w:wAfter w:w="18" w:type="dxa"/>
          <w:trHeight w:val="23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УР24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Чернігівська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Органи правопорядку на Ніжинщині у 1917-1918 рр.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Пінчук Назар, учень 11 класу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Черняхівський навчально-виховний комплекс "загальноосвітній навчальний заклад - дошкільний навчальний заклад" Вертіївської сільської ради Ніжинського району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Помазан М.Б.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997E93">
        <w:trPr>
          <w:gridAfter w:val="1"/>
          <w:wAfter w:w="18" w:type="dxa"/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Житомирська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Шляхами українського державотворення на Житомирщині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Ковальська Анастасія, учениця 9 класу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Зороківський козацький ліцей Вільської ОТГ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Лис А.О.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997E93">
        <w:trPr>
          <w:gridAfter w:val="1"/>
          <w:wAfter w:w="18" w:type="dxa"/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УР20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Херсонська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 Микитович Челюк - провідний діяч національного руху на Херсонщині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Горб Ксенія, учениця 9-А класу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Гімназія № 3 Херсонської міської ради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Кучеренко О.М.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997E93">
        <w:trPr>
          <w:gridAfter w:val="1"/>
          <w:wAfter w:w="18" w:type="dxa"/>
          <w:trHeight w:val="10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УР21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Хмельницька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Жіноче обличчя Української революції 1917-1921 років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Вох Ірина, Дмитрук Назар, вихованці гуртка "Історичне краєзнавство"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Хмельницький обласний центр туризму і краєзнавства учнівської молоді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Долінська С.С.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997E93">
        <w:trPr>
          <w:gridAfter w:val="1"/>
          <w:wAfter w:w="18" w:type="dxa"/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УР23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Чернівецька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Чорні запорожці: історія та сучасність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Кравчук Оксана, учениця 10-А класу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Топорівська ЗОШ І-ІІІ ст.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Робуляк А.Д.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997E93">
        <w:trPr>
          <w:gridAfter w:val="1"/>
          <w:wAfter w:w="18" w:type="dxa"/>
          <w:trHeight w:val="16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УР2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Волинська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Вячеслав Липинський: ідеолог і будівничий Української держави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Авторська група гуртка "Історичне краєзнавство" ЗОШ І-ІІІ ст. с. Рованці Боратинської ОТГ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Волинський обласний центр національно-патріотичного виховання, туризму і краєзнавства учнівської молоді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Грабинська Л.Д., Хилюк Л.М.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997E93">
        <w:trPr>
          <w:gridAfter w:val="1"/>
          <w:wAfter w:w="18" w:type="dxa"/>
          <w:trHeight w:val="19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Луганська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Діяльність військових формувань УНР на сході України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Глоба Марія, учениця 10 класу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Комунальний заклад "Навчально-виховний комплекс Сватівська загальноосвітня школа І ступеня - гімназія" Сватівського району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Канівець І.О.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997E93">
        <w:trPr>
          <w:gridAfter w:val="1"/>
          <w:wAfter w:w="18" w:type="dxa"/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УР12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Львівська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Андрій Чайковський - повітовий комісар ЗУНР на Самбірщині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Гриненко Роман, Юськович Валерій, вихованці туристсько-краєзнавчого гуртка "Юні екскурсоводи"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Комунальний заклад "Центр позашкільної освіти м. Самбора"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Гнип В.Й.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gridAfter w:val="1"/>
          <w:wAfter w:w="18" w:type="dxa"/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УР4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Донецька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Національно-визвольні змагання 1917-1921 рр. на теренах Бахмутського краю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Босий Вадим, учень 11 класу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Опитненська ЗОШ І-ІІІ ст. Бахмутської районної ради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Проценко Н.С.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gridAfter w:val="1"/>
          <w:wAfter w:w="18" w:type="dxa"/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м.Київ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УНР: факти, документи, спогади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Голишевіа Євгенія, учениця 9 класу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ЗОШ І-ІІІ ст. № 147  Деснянського району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Бистров С.Б.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gridAfter w:val="1"/>
          <w:wAfter w:w="18" w:type="dxa"/>
          <w:trHeight w:val="16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УР8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Діяльність спецслужб УГА та ЗУНР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Пошукова група "Шукачі" гуртка "Географічне краєзнавство"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Надвірнянська філія Івано-Франківського обласного державного центру туризму і краєзнавства учнівської молоді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Луців Є.М.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gridAfter w:val="1"/>
          <w:wAfter w:w="18" w:type="dxa"/>
          <w:trHeight w:val="15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Київська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Українська Автокефальна Православна церква на Бориспільщині - складова національного державотворення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Розумна Каріна, вихованка гуртка "Музеєзнавці"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Бориспільський районний будинок дитячої та юнацької творчості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Розумна С.І.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gridAfter w:val="1"/>
          <w:wAfter w:w="18" w:type="dxa"/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УР10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Кіровоградська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Наша земля - наші герої!!! Отамани кличуть…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Малінін Ігор, учень 11-А класу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Навчально-виховний комплекс "Знамянська загальноосвітня школа І-ІІІ ступенів № 3 - гімназія"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Москаленко Л.І.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gridAfter w:val="1"/>
          <w:wAfter w:w="18" w:type="dxa"/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УР14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Одеська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Іван Луценко - будівничий українського війська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Смирнова Дарина, учениця 11-Б класу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ЗОШ І-ІІІ ст. № 78 Одеської міської ради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Гуленко С.В.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gridAfter w:val="1"/>
          <w:wAfter w:w="18" w:type="dxa"/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УР18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Тернопільська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Українська революція: 100 років надії і боротьби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Якимчук Надія, студентка групи 2-ПТБ-137/11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ДВНЗ "Тернопільський коледж харчових технологій і торгівлі"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Мурмила Н.І.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gridAfter w:val="1"/>
          <w:wAfter w:w="18" w:type="dxa"/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Вінницька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Йосип Скатинський - діяч Української революції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Присяжнюк Іван, учень 9 класу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Комунальний заклад "Білянська загальноосвітня школа І-ІІІ ступенів Чернівіецької районної ради Вінницької області"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Черняк В.В.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gridAfter w:val="1"/>
          <w:wAfter w:w="18" w:type="dxa"/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22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Дніпропетровська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Українська революція - доба національного державотворення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Бауманн Мішель, учениця 10 класу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Криворізька гімназія № 127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Поліщук В.С.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gridAfter w:val="1"/>
          <w:wAfter w:w="18" w:type="dxa"/>
          <w:trHeight w:val="16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УР17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Сумщина в Українській Революції 1917-1921рр.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пошукова група гуртка "Історичне краєзнавство"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Комунальний заклад Сумської обласної ради - обласний центр позашкільної освіти та роботи з талановитою молоддю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Залужна Н.С.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gridAfter w:val="1"/>
          <w:wAfter w:w="18" w:type="dxa"/>
          <w:trHeight w:val="1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24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УР6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Закарпатська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Економічна політика уряду Української держави гетьмана Павла Скоропадського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Ленітські Сергій, учень 10 класу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Залужанська ЗОШ І-ІІІ ст. Мукачівської районної ради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Товт М.М.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trHeight w:val="375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</w:p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sz w:val="28"/>
                <w:szCs w:val="28"/>
                <w:lang w:eastAsia="uk-UA"/>
              </w:rPr>
              <w:t>Напрям: Боротьба українців проти б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 w:rsidRPr="004759C2">
              <w:rPr>
                <w:rFonts w:ascii="Times New Roman" w:hAnsi="Times New Roman"/>
                <w:sz w:val="28"/>
                <w:szCs w:val="28"/>
                <w:lang w:eastAsia="uk-UA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ьшо</w:t>
            </w:r>
            <w:r w:rsidRPr="004759C2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и</w:t>
            </w:r>
            <w:r w:rsidRPr="004759C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цької диктатури та військової агресії Росії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5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tabs>
                <w:tab w:val="left" w:pos="705"/>
                <w:tab w:val="center" w:pos="18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ab/>
            </w:r>
          </w:p>
        </w:tc>
      </w:tr>
      <w:tr w:rsidR="00B15690" w:rsidRPr="00A5399F" w:rsidTr="00997E93"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B15690" w:rsidRPr="00A5399F" w:rsidTr="00997E93">
        <w:trPr>
          <w:trHeight w:val="108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№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Регіон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Автор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Науковий керівник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 оцінка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ІІ оцінка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Результат (середный бал)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Місце</w:t>
            </w:r>
          </w:p>
        </w:tc>
      </w:tr>
      <w:tr w:rsidR="00B15690" w:rsidRPr="00A5399F" w:rsidTr="00997E93">
        <w:trPr>
          <w:trHeight w:val="12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Харківська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Українське традиційне кобзарство як обєкт репресивної політики радянської влади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Лісняк Валерія, учениця 10 класу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Пархомівська ЗОШ І-ІІІ ст. Краснокутської районної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Свистун Ю.М.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</w:tr>
      <w:tr w:rsidR="00B15690" w:rsidRPr="00A5399F" w:rsidTr="00997E93">
        <w:trPr>
          <w:trHeight w:val="193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Київська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Козача рада Правобережної України: спроба організації антибільшовицького повстання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Пошукова група гуртків "Історики-дослідники: історичне краєзнавство" і "Історики-дослідники:історія України" 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Білоцерківське навчально-виховне обєднання "Ліцей-МАН"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Беник О.Н., Бурлака С.І.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997E93">
        <w:trPr>
          <w:trHeight w:val="18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Запорізька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Тарас Трясило і селянський спротив 20-х рр. ХХ століття в нашому краї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Максименко Олексій, учень 10-В класу, Енергодарської ЗОШ І-ІІІ ст. № 6,  вихованець гуртка "Історичне краєзнавство" 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Енергодарський центр туризму, краєзнавства та спорту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Самойлова І.А.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87,5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997E93">
        <w:trPr>
          <w:trHeight w:val="205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Кіровоградська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Польовий командир національно-визвольних змвагань, цибулівський месник Микола Кібець-Бондаренко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Плаксивий Володимир, Омельяненко Ольга, Пономар Ярослава, вихованці гуртка "Історичне краєзнавство" 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Навчально-виховний комплекс "Знамянська загальноосвітня школа І-ІІІ ступенів № 2 - ліцей"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Філіпова С.М.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85,5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997E93">
        <w:trPr>
          <w:trHeight w:val="139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Полтавська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Решетилівський край в хаосі народної війни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Пошукова група "Подорожні"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Центр туризму, краєзнавства, спорту та екскурсій учнівської молоді Решетилівської міської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Купенко І.А.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997E93">
        <w:trPr>
          <w:trHeight w:val="10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Сіверянський Кармелюк - козак Пилип Ващенко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Пошукова група гуртка історичного краєзнавства 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Районний будинок дитячої та юнацької творчості Шосткинської районної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Холодовська О.А., Ахременко О.К.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997E93">
        <w:trPr>
          <w:trHeight w:val="112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Херсонська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Наш земляк Олекса Алмазов (генерал-хорунжий армії УНР)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Смирнов Дмитро, учень 9-б класу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Гімназія № 3 Херсонської міської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Кучеренко О.М.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997E93">
        <w:trPr>
          <w:trHeight w:val="13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 смерть життя розбудить у народі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Чорна Софія, учениця 8-Б класу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Івано-Франківський приватний НВК "Католицька школа ІІ-ІІІ ст.- гімназія святого Василія Великого"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Луцишин Ю.М.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76,5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997E93">
        <w:trPr>
          <w:trHeight w:val="10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Чернігівська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Український опір процесам колективізації на селі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Єрко Андрій, учень 10 класу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Андріївська ЗОШ І-ІІІ ст. Михайло-Коцюбинської селищної ради Чернігівського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Безлюдна Т.А.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trHeight w:val="220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Черкаська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Форми та методи протистояння радянської влади і українського селянства в 1929-на початку !930 рр. на території Шевченківської округи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Ярмоленко Анастасія, учениця 9 класу, Нерух Ірина, учениця 11 класу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Коврайський навчально-виховний комплекс "загальноосвітня школа І-ІІІ ступенів - дошкільний навчальний заклад" імені Г.С. Сковороди Плешканівської сільської ради Золотоніського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Різник Л.Л.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trHeight w:val="130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Закарпатська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Помста за свободу: національний вимір Голодомору в 1932-1933 роках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Бендзо Ангеліна, учениця 9 класу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Великоберезнянська гімназія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Савко О.В.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68,5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trHeight w:val="6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Чернівецька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Колективізація в українському селі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Гимплюк Тетяна, учениця 8-класу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Ожівський навчально-виховний комплекс  Сокирянського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Гимплюк Н.І.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68,5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trHeight w:val="124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Хмельницька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Історія освіти Ярмолинеччини в довоєнний період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Цісар Олександр, учень 11 класу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Ярмолинецький навчально-виховний комплекс "Загальноосвітня школа І-ІІІ ступенів № 1 і гімназія"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Федорович Л.М.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67,5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trHeight w:val="106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Вінницька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Яків Гальчевський - відданий слуга Батьківщини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Мельник Тетяна, учениця 11 -А класу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ЗОШ І-ІІІ ст. № 35 Вінницької міської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Чепікова-Літвінова Н.О.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65,5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trHeight w:val="97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Луганська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Селянський опір колективізації на Луганщині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Мамченко Данило, здобувач освіти ІІ курсу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Новопсковський професійний аграрний ліцей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Гребенюк Н.А.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997E93">
        <w:trPr>
          <w:trHeight w:val="12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sz w:val="24"/>
                <w:szCs w:val="24"/>
                <w:lang w:eastAsia="uk-UA"/>
              </w:rPr>
              <w:t>БУ4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Донецька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Ідеологічні і політичні аспекти практики махновського руху в Україні в 1918-1921 рр.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Степанко Богдан, учень 10 класу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Кіндратівська спеціалізована школа І-ІІІ ступенів з поглибленим вивченням інформатики та програмування Костянтинівського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Кущенко Е.Б.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B15690" w:rsidRDefault="00B15690" w:rsidP="004759C2"/>
    <w:p w:rsidR="00B15690" w:rsidRDefault="00B15690" w:rsidP="004759C2"/>
    <w:p w:rsidR="00B15690" w:rsidRDefault="00B15690" w:rsidP="004759C2"/>
    <w:p w:rsidR="00B15690" w:rsidRDefault="00B15690" w:rsidP="004759C2"/>
    <w:p w:rsidR="00B15690" w:rsidRDefault="00B15690" w:rsidP="004759C2"/>
    <w:p w:rsidR="00B15690" w:rsidRDefault="00B15690" w:rsidP="004759C2"/>
    <w:p w:rsidR="00B15690" w:rsidRDefault="00B15690" w:rsidP="004759C2"/>
    <w:p w:rsidR="00B15690" w:rsidRDefault="00B15690" w:rsidP="004759C2"/>
    <w:p w:rsidR="00B15690" w:rsidRDefault="00B15690" w:rsidP="004759C2"/>
    <w:p w:rsidR="00B15690" w:rsidRDefault="00B15690" w:rsidP="004759C2"/>
    <w:p w:rsidR="00B15690" w:rsidRDefault="00B15690" w:rsidP="004759C2"/>
    <w:tbl>
      <w:tblPr>
        <w:tblW w:w="16203" w:type="dxa"/>
        <w:tblLook w:val="00A0"/>
      </w:tblPr>
      <w:tblGrid>
        <w:gridCol w:w="436"/>
        <w:gridCol w:w="211"/>
        <w:gridCol w:w="709"/>
        <w:gridCol w:w="220"/>
        <w:gridCol w:w="220"/>
        <w:gridCol w:w="1482"/>
        <w:gridCol w:w="216"/>
        <w:gridCol w:w="216"/>
        <w:gridCol w:w="2010"/>
        <w:gridCol w:w="216"/>
        <w:gridCol w:w="1813"/>
        <w:gridCol w:w="227"/>
        <w:gridCol w:w="2669"/>
        <w:gridCol w:w="216"/>
        <w:gridCol w:w="610"/>
        <w:gridCol w:w="975"/>
        <w:gridCol w:w="606"/>
        <w:gridCol w:w="277"/>
        <w:gridCol w:w="547"/>
        <w:gridCol w:w="413"/>
        <w:gridCol w:w="457"/>
        <w:gridCol w:w="819"/>
        <w:gridCol w:w="216"/>
        <w:gridCol w:w="223"/>
        <w:gridCol w:w="460"/>
        <w:gridCol w:w="121"/>
        <w:gridCol w:w="136"/>
      </w:tblGrid>
      <w:tr w:rsidR="00B15690" w:rsidRPr="00A5399F" w:rsidTr="00200F18">
        <w:trPr>
          <w:trHeight w:val="375"/>
        </w:trPr>
        <w:tc>
          <w:tcPr>
            <w:tcW w:w="1260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Напрям: Український національний визвольний рух 1930-х років, періоду Другої світової війни та у повоєнні роки </w:t>
            </w:r>
          </w:p>
        </w:tc>
        <w:tc>
          <w:tcPr>
            <w:tcW w:w="28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15690" w:rsidRPr="00A5399F" w:rsidTr="00200F18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B15690" w:rsidRPr="00A5399F" w:rsidTr="00200F18">
        <w:trPr>
          <w:trHeight w:val="8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№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Регіон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Назва роботи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Автор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Навчальний заклад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Науковий керівник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 оцінка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ІІ оцінка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Результат (середный бал)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Місце</w:t>
            </w:r>
          </w:p>
        </w:tc>
      </w:tr>
      <w:tr w:rsidR="00B15690" w:rsidRPr="00A5399F" w:rsidTr="00200F18">
        <w:trPr>
          <w:trHeight w:val="8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УНВР12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Львівська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Наша землячка Марія Петрощук-Куштепа про Кенгірське повстання в'язнів 1954 року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Возняк Юрій, слухач Сокальської Малої академії наук учнівської молоді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Сокальська  Мала академія наук учнівської молоді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Мусій С.С.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</w:tr>
      <w:tr w:rsidR="00B15690" w:rsidRPr="00A5399F" w:rsidTr="00200F18">
        <w:trPr>
          <w:trHeight w:val="8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Волинська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Степан Семенюк - волинянин, який очолив Норильське повстання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Онищук Андрій, учень 9-Б класу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Комунальний заклад "Луцька загальноосвітня школа І-ІІ ступенів № 11 - колегіум Луцької міської ради"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Крижановська М.Є.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200F18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УНВР17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Сумська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Григорій Божок -  борець за волю України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Кравченко Марина, вихованка історико-краєзнавчого гуртка "Память"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Комунальний заклад "Районний будинок творчості школярів" Глухівської районної ради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Гавриленко Я.М.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200F18">
        <w:trPr>
          <w:trHeight w:val="12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Запорізька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ОУН у Приазовському районі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Барліт Олег, Бордюг Данило, Гартвік Кирило, вихованці краєзнавчого гуртка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Приазовська філія І-ІІ ступенів опорного навчального закладу Приазовська спеціалізована школа І-ІІІ ступенів "Азимут"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Гайдай Є.О.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200F18">
        <w:trPr>
          <w:trHeight w:val="9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Житомирська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Микола Сціборський - теоретик і практик українського націоналізму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Ротар Михайло, ліцеїст 10-І класу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КЗ "Житомирський ліцей-інтернат для обдарованих дітей" Житомирської обласної ради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Преснякова Н.П.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74,5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200F18">
        <w:trPr>
          <w:trHeight w:val="6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УНВР19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Харківська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Великий терор у Валківському районі 1937-1938 років 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Козар Іванна, учениця 10-А класу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Комунальний заклад "Валківський ліцей імені Олександра Масельського"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Губська Т.В.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74,5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200F18">
        <w:trPr>
          <w:trHeight w:val="6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Вінницька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Борці за незалежність - наші земляки 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Рубцов Олександр, учень 11 класу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Білківська ЗОШ І-ІІІ ст. Дашівської ОТГ Іллінецького району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Мельник Л.С.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200F18">
        <w:trPr>
          <w:trHeight w:val="12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Чернівецька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Життєва таємниця звязкової "Мотрі" - "Жабки"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Дудка Павло, вихованець гуртка "Спортивний туризм"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Глибоцький центр туризму, краєзнавства, спорту та екскурсій учнівської молоді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Дудка А.П.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73,5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200F18">
        <w:trPr>
          <w:trHeight w:val="11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УНВР15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Полтавська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Сміх крізь сльози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Бублик Інна, вихованка гуртка "Історичне краєзнавство"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Центр туризму, краєзнавства, спорту та екскурсій учнівської молоді Решетилівської міської ради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Тернієвська Н.І., Войтович Л.І.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trHeight w:val="6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УНВР25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м.Київ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Повстанці: історія нескорених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Лозько Тетяна, учениця 11-А класу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Ліцей № 227 імені М.М. Громова Голосіївського району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Аль-Анні Амар Хуссейнович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67,5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Івано-Франківська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Друга Світова війна та діяльність УПА крізь призму музейних експозицій та памятних знаків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Пошукова група "Історичне краєзнавство" 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Богородчанська філія   Івано-Франківського обласного державного центру туризму і краєзнавства учнівської молоді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Паранюк М.В.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Київська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Борець за вільне життя і незалежність України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Шевченко Максим, вихованець гуртка "Юні екскурсоводи" 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Богуславський районний центр дитячої та юнацької творчості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Лаговська Т.І.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13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УНВР14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Одеська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Невгамований біль поколінь 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Труфкакі Ігор, учень 7 класу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Іванівський навчально-виховний комплекс "Загальноосвітня школа І-ІІ ступенів - дошкільний навчальний заклад" Красносільської сільської ради Лиманського району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Лесько Г.М.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trHeight w:val="11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УНВР21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Хмельницька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Норильське повстання: Українське жіноче обличчя 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Завальницька Руслана, учениця 11 класу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Дашковецький навчально-виховний комплекс "Середня загальноосвітня школа І-ІІ ступенів - ліцей" Віньковецького району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Козак Т.В.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trHeight w:val="27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УНВР10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Кіровоградська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Репресовані односельчани: повернення із забуття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Поліщук Віталій, вихованець історико-краєзнавчого гуртка "Джерельце",  учень 9 класу закладу середньої освіти І-ІІІ ст. с. Лозувата Благовіщенської районної ради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Благовіщенський районний центр дитячої та юнацької творчості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Плохотнюк А.С.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trHeight w:val="9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УНВР6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Закарпатська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Національно-визвольний рух на теренах Закарпаття в 40-50-х роках ХХ століття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Білак Любомир, учень 10-А класу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Хустська ЗОШ І-ІІІ ст. № 2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Антал М.М.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52,5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2"/>
          <w:wAfter w:w="257" w:type="dxa"/>
          <w:trHeight w:val="375"/>
        </w:trPr>
        <w:tc>
          <w:tcPr>
            <w:tcW w:w="749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sz w:val="28"/>
                <w:szCs w:val="28"/>
                <w:lang w:eastAsia="uk-UA"/>
              </w:rPr>
              <w:t>Напрям: Дисидентський рух опору комун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 w:rsidRPr="004759C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стичному тоталітарному режимові 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9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15690" w:rsidRPr="00A5399F" w:rsidTr="00200F18">
        <w:trPr>
          <w:gridAfter w:val="2"/>
          <w:wAfter w:w="257" w:type="dxa"/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B15690" w:rsidRPr="00A5399F" w:rsidTr="00200F18">
        <w:trPr>
          <w:gridAfter w:val="2"/>
          <w:wAfter w:w="257" w:type="dxa"/>
          <w:trHeight w:val="103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Регіон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Автор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Науковий керівник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 оцінка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ІІ оцінка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Результат (середный бал)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Місце</w:t>
            </w:r>
          </w:p>
        </w:tc>
      </w:tr>
      <w:tr w:rsidR="00B15690" w:rsidRPr="00A5399F" w:rsidTr="00200F18">
        <w:trPr>
          <w:gridAfter w:val="2"/>
          <w:wAfter w:w="257" w:type="dxa"/>
          <w:trHeight w:val="15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ДР19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Харківська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Сила безсилих. Портрети харківських дисидентів.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Скрипник Анжела, учениця 10 класу, Калініні Ангеліна, учениця 10 класу, Бондура Вікторія, учениця 10 класу, Сніжко Валерія, учениця 11 класу, Мирошниченко Діана, учениця 11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Олексіївська ЗОШ І-ІІІ ст. Краснокутської районної ради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Свистун Ю.М.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</w:tr>
      <w:tr w:rsidR="00B15690" w:rsidRPr="00A5399F" w:rsidTr="00200F18">
        <w:trPr>
          <w:gridAfter w:val="2"/>
          <w:wAfter w:w="257" w:type="dxa"/>
          <w:trHeight w:val="12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ДР12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Львівська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Роль Народного Руху України у державотворчих зусиллях українського народу (кінець 1980-х років)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Доскоч Софія, слухач Сокальської Малої академії наук учнівської молоді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Сокальська  Мала академія наук учнівської молоді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Мусій С.С.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200F18">
        <w:trPr>
          <w:gridAfter w:val="2"/>
          <w:wAfter w:w="257" w:type="dxa"/>
          <w:trHeight w:val="6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ДР20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Херсонська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Дисиденти Херсонщини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Шпак Олександр, учень 11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Новотроїцька ЗОШ І-ІІІ ст. № 1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Спільний С.В.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200F18">
        <w:trPr>
          <w:gridAfter w:val="2"/>
          <w:wAfter w:w="257" w:type="dxa"/>
          <w:trHeight w:val="9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ДР23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Чернівецька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Аніца Нандріш-Кудла: трагічна доля мешканки  с.Магали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Заводовська Аделіна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Магальська ЗОШ І-ІІІ ст. ім. Григорія Нандріша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Гостюк Г.П., Заводовська Д.В.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200F18">
        <w:trPr>
          <w:gridAfter w:val="2"/>
          <w:wAfter w:w="257" w:type="dxa"/>
          <w:trHeight w:val="9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ДР1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Вінницька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Тернистий шлях нескореної людини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Пошукова група "Пам'ять"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Білопільський ЗНВК І-ІІІ ступенів "Школа- дитячий садок" Козятинського району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Панасюк Т.О.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93,5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200F18">
        <w:trPr>
          <w:gridAfter w:val="2"/>
          <w:wAfter w:w="257" w:type="dxa"/>
          <w:trHeight w:val="7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ДР15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Полтавська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Володимир Федорович Білоус - життя як спалах обєктива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Оніщенко Дмитро, учень 9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Лубенський заклад загальної середньої освіти І-ІІІ ст. № 4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Смаль Л.І.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200F18">
        <w:trPr>
          <w:gridAfter w:val="2"/>
          <w:wAfter w:w="257" w:type="dxa"/>
          <w:trHeight w:val="8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ДР21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Хмельницька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Алла Горська - художниця і дисидентка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Мальченко Ольга, Камянецька Маргарита, учениці 9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Камянець-Подільська ЗОШ І-ІІІ ст. № 8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Шевченко Т.Б.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200F18">
        <w:trPr>
          <w:gridAfter w:val="2"/>
          <w:wAfter w:w="257" w:type="dxa"/>
          <w:trHeight w:val="12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ДР24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Чернігівська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Політичне життя Прилук у 1980-1990 роках (за характеристикою діяльності громадсько-політичних організацій)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Панькевич Аліна, учениця 10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ЗОШ І-ІІІ ст. № 12 Прилуцької міської ради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Кобзиста Л.Б.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200F18">
        <w:trPr>
          <w:gridAfter w:val="2"/>
          <w:wAfter w:w="257" w:type="dxa"/>
          <w:trHeight w:val="10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ДР22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Черкаська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Долі українських дисидентів Уманщини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Марущак Анастасія, Колісник Даря, Заєць Анна, вихованки гуртка "Спортивне орієнтування"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Станція юних туристів м. Умань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Марущак І.О., Бузиновський С.А.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91,5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200F18">
        <w:trPr>
          <w:gridAfter w:val="2"/>
          <w:wAfter w:w="257" w:type="dxa"/>
          <w:trHeight w:val="12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ДР7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Запорізька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Кириченко В.М. - філософ та дисидент з м. Запоріжжя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Тягай Соломія, учениця 9 класу, Овчаренко Софія, учениця 9 класу Запорізької школи-інтернату "Козацький ліцей", вихованки КЗ "Центр туризму" ЗОР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КЗ "Запорізький обласний центр туризму і краєзнавства учнівської молоді" ЗОР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Гуленко К.С.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200F18">
        <w:trPr>
          <w:gridAfter w:val="2"/>
          <w:wAfter w:w="257" w:type="dxa"/>
          <w:trHeight w:val="10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ДР3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Дніпропетровська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В. Сіренко та М. Кучер - діячі дисидентського руху м.Камянського 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Бондаренко Влада, учениця 9 класу, Ярова Евеліна , учениця 8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Комунальний заклад "Гімназія № 12" Камянської міської ради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Чирва В.В.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2"/>
          <w:wAfter w:w="257" w:type="dxa"/>
          <w:trHeight w:val="10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ДР2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Волинська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Шляхами великого учителя (до100-річчя від дня народження Дмитра Іващенка)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Чижевич Іванна, учениця 8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Комунальний заклад "Опорний заклад освіти "Поромівський ліцей поромівської сільської ради Волинської області"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Мигас М.Г.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83,5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2"/>
          <w:wAfter w:w="257" w:type="dxa"/>
          <w:trHeight w:val="69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ДР14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Одеська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Ідея Федералізації України: еволюція поглядів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Ходос Яна, учениця 5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Ярославська ЗОШ І-ІІІ ст. Саратської районної ради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Ходос Н.А.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2"/>
          <w:wAfter w:w="257" w:type="dxa"/>
          <w:trHeight w:val="73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ДР18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Тернопільська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Дисидентський рух… Памятаємо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Експедиційний загін "Юні дослідники"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Трибухівська ЗОШ І-ІІІ ст. Бучацького району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Крайник О.А.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2"/>
          <w:wAfter w:w="257" w:type="dxa"/>
          <w:trHeight w:val="12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ДР17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Сумська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Інакодумство на Сумщині 1960-1980-х років: основні прояви, форми боротьби, знакові особистості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Пошукова група гуртка "Юні екскурсоводи"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Комунальна установа Сумська загальноосвітня школа І-ІІІ ступенів № 4 імені Героя України Олександра Аніщенка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Шульчевська С.Є.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77,25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2"/>
          <w:wAfter w:w="257" w:type="dxa"/>
          <w:trHeight w:val="9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ДР5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Житомирська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Українська гельсінська спілка: з історії створення та діяльності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Боголюб Богдана, учениця 11-Б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Черняхівська гімназія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Онищук Л.Г.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2"/>
          <w:wAfter w:w="257" w:type="dxa"/>
          <w:trHeight w:val="10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ДР6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Закарпатська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Право на віру: релігійне дисидентство на Закарпатті в радянську добу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Ціпар Богдана, учениця 8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Солянська ЗОШ І-ІІ ст. Великоберезнянської районної ради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Ладані О.О.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2"/>
          <w:wAfter w:w="257" w:type="dxa"/>
          <w:trHeight w:val="97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ДР9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Київська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Борець проти комуністичного режиму - Вячеслав Чорновіл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Собчук Анастасія, учениця 10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Василь ківський навчально-виховний комплекс "Гімназія - загальноосвітня школа І-ІІІ ступенів № 8"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Ледвіжко Ю.О.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70,5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2"/>
          <w:wAfter w:w="257" w:type="dxa"/>
          <w:trHeight w:val="7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Івано-Франківська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Мирослав Маринович. Дисидент та душа товариства.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Ковальчук Софія, учениця 11-А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Івано-Франківська ЗОШ І-ІІІ ст. №24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Волкович С.В.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2"/>
          <w:wAfter w:w="257" w:type="dxa"/>
          <w:trHeight w:val="15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759C2">
              <w:rPr>
                <w:rFonts w:ascii="Times New Roman" w:hAnsi="Times New Roman"/>
                <w:lang w:eastAsia="uk-UA"/>
              </w:rPr>
              <w:t>ДР11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Луганська область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 xml:space="preserve">Моє суперечливе життя 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Сідько Наталія, учениця 11 класу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Комунальний заклад "Лисичанський навчально-виховний комплекс загальноосвітня школа І-ІІІ ступенів № 3 - Дошкільний навчальний заклад "Барвінок"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lang w:eastAsia="uk-UA"/>
              </w:rPr>
              <w:t>Сівець О.М.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1"/>
          <w:wAfter w:w="136" w:type="dxa"/>
          <w:trHeight w:val="375"/>
        </w:trPr>
        <w:tc>
          <w:tcPr>
            <w:tcW w:w="102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Напрям: Українська державність: від Революції на граніті до Революції Гідності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0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15690" w:rsidRPr="00A5399F" w:rsidTr="00200F18">
        <w:trPr>
          <w:gridAfter w:val="1"/>
          <w:wAfter w:w="136" w:type="dxa"/>
          <w:trHeight w:val="3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B15690" w:rsidRPr="00A5399F" w:rsidTr="00200F18">
        <w:trPr>
          <w:gridAfter w:val="1"/>
          <w:wAfter w:w="136" w:type="dxa"/>
          <w:trHeight w:val="127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Регіон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Автор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Науковий керівник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 оцінка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 оцінка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 (середный бал)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</w:t>
            </w:r>
          </w:p>
        </w:tc>
      </w:tr>
      <w:tr w:rsidR="00B15690" w:rsidRPr="00A5399F" w:rsidTr="00200F18">
        <w:trPr>
          <w:gridAfter w:val="1"/>
          <w:wAfter w:w="136" w:type="dxa"/>
          <w:trHeight w:val="19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sz w:val="24"/>
                <w:szCs w:val="24"/>
                <w:lang w:eastAsia="uk-UA"/>
              </w:rPr>
              <w:t>УД21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Хмельницька область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Боротьба громадянського суспільства за демократичні цінності Української держави 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Токаєвська Ірина, учениця 9 класу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Котюржинецький навчально-виховний комплекс Полонської міської обєднаної територіальної громади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Левицька М.В.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  <w:bookmarkStart w:id="0" w:name="_GoBack"/>
            <w:bookmarkEnd w:id="0"/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85,5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</w:tr>
      <w:tr w:rsidR="00B15690" w:rsidRPr="00A5399F" w:rsidTr="00200F18">
        <w:trPr>
          <w:gridAfter w:val="1"/>
          <w:wAfter w:w="136" w:type="dxa"/>
          <w:trHeight w:val="27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sz w:val="24"/>
                <w:szCs w:val="24"/>
                <w:lang w:eastAsia="uk-UA"/>
              </w:rPr>
              <w:t>УД2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Волинська область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Молодіжний рух Волині у державотвочих процесах від Революції на граніті до Революції Гідності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Савельєва Валерія, учениця 10-Б класу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Комунальний заклад "Луцький навчально-виховний комплекс загальноосвітня школа І-ІІ ступенів № 10 - професійний ліцей Луцької міської ради"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Жичук С.А.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84,25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200F18">
        <w:trPr>
          <w:gridAfter w:val="1"/>
          <w:wAfter w:w="136" w:type="dxa"/>
          <w:trHeight w:val="198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sz w:val="24"/>
                <w:szCs w:val="24"/>
                <w:lang w:eastAsia="uk-UA"/>
              </w:rPr>
              <w:t>УД8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Івано-Франківська область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Територія гідності та свободи: український вимір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колектив гуртка "Літературне краєзнавство"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Калуська філія Івано-Франківського обласного державного центру туризму і краєзнавства учнівської молоді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П’єх О.І.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83,5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</w:t>
            </w:r>
          </w:p>
        </w:tc>
      </w:tr>
      <w:tr w:rsidR="00B15690" w:rsidRPr="00A5399F" w:rsidTr="00200F18">
        <w:trPr>
          <w:gridAfter w:val="1"/>
          <w:wAfter w:w="136" w:type="dxa"/>
          <w:trHeight w:val="15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sz w:val="24"/>
                <w:szCs w:val="24"/>
                <w:lang w:eastAsia="uk-UA"/>
              </w:rPr>
              <w:t>УД15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Полтавська область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Українець Олексій Кулик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Пошукова група "Відродження"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Полтавський обласний центр туризму і краєзнавства учнівської молоді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Копилець Є.В.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76,5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200F18">
        <w:trPr>
          <w:gridAfter w:val="1"/>
          <w:wAfter w:w="136" w:type="dxa"/>
          <w:trHeight w:val="12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sz w:val="24"/>
                <w:szCs w:val="24"/>
                <w:lang w:eastAsia="uk-UA"/>
              </w:rPr>
              <w:t>УД6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Закарпатська область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Місто Ужгород та Революція Гідності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Шелепець Олександр, учень 10-А класу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ЗОШ І-ІІІ ст. № 7 Ужгородської міської ради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Дзембас О.В.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</w:t>
            </w:r>
          </w:p>
        </w:tc>
      </w:tr>
      <w:tr w:rsidR="00B15690" w:rsidRPr="00A5399F" w:rsidTr="00200F18">
        <w:trPr>
          <w:gridAfter w:val="1"/>
          <w:wAfter w:w="136" w:type="dxa"/>
          <w:trHeight w:val="12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sz w:val="24"/>
                <w:szCs w:val="24"/>
                <w:lang w:eastAsia="uk-UA"/>
              </w:rPr>
              <w:t>УД18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Тернопільська область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Відродження державності: Спогади очевидців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Пошукова група "Юні державотворці"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Трибухівська ЗОШ І-ІІІ ст. Бучацького району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Олійник Н.М.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1"/>
          <w:wAfter w:w="136" w:type="dxa"/>
          <w:trHeight w:val="225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sz w:val="24"/>
                <w:szCs w:val="24"/>
                <w:lang w:eastAsia="uk-UA"/>
              </w:rPr>
              <w:t>УД7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Запорізька область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"Революція на граніті" 80-90-х рр. ХХ.в Запоріжжі як феномен консолідації українського народу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Шалигіна Олександра, учениця 11-А класу, вихованка гуртка "Історичне краєзнавство"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Енергодарський навчально-виховний комплекс № 1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Черненко А. І.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72,25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1"/>
          <w:wAfter w:w="136" w:type="dxa"/>
          <w:trHeight w:val="11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sz w:val="24"/>
                <w:szCs w:val="24"/>
                <w:lang w:eastAsia="uk-UA"/>
              </w:rPr>
              <w:t>УД19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Харківська область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Дві Українські революції: шлях до реформ чи занепад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Чабанна Єлизавета, учениця 11 класу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Петропавлівська ЗОШ І-ІІІ ст. Купянської районної ради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Ляліна К.А.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764FED">
        <w:trPr>
          <w:gridAfter w:val="1"/>
          <w:wAfter w:w="136" w:type="dxa"/>
          <w:trHeight w:val="2406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sz w:val="24"/>
                <w:szCs w:val="24"/>
                <w:lang w:eastAsia="uk-UA"/>
              </w:rPr>
              <w:t>УД1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Вінницька область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Роль та значення Революції на граніті у боротьбі за відновлення державної незалежності України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Шаповал Валерія, вихованка гуртка "Вступ до теорії держави"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Навчально-виховний комплекс "Загальноосвітній навчальний заклад -  дошкільний навчальний заклад" с. Жван Мурованокуриловецького району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Дідик Л.В.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15690" w:rsidRPr="00A5399F" w:rsidTr="00200F18">
        <w:trPr>
          <w:gridAfter w:val="1"/>
          <w:wAfter w:w="136" w:type="dxa"/>
          <w:trHeight w:val="14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sz w:val="24"/>
                <w:szCs w:val="24"/>
                <w:lang w:eastAsia="uk-UA"/>
              </w:rPr>
              <w:t>УД17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Сумська область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Українська Державність: від Революції на Граніті до Революції Гідності. Спогади Віктора Рога.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Авторська група пошукового клубу "Пам'ять"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Ямпільська ЗОШ І-ІІІ ст. № 2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690" w:rsidRPr="00997E93" w:rsidRDefault="00B15690" w:rsidP="00475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Ковтун І.О.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997E93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97E9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53,25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5690" w:rsidRPr="004759C2" w:rsidRDefault="00B15690" w:rsidP="00475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759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B15690" w:rsidRPr="004759C2" w:rsidRDefault="00B15690" w:rsidP="00997E93">
      <w:pPr>
        <w:tabs>
          <w:tab w:val="left" w:pos="900"/>
        </w:tabs>
      </w:pPr>
    </w:p>
    <w:sectPr w:rsidR="00B15690" w:rsidRPr="004759C2" w:rsidSect="004759C2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9C2"/>
    <w:rsid w:val="000845C1"/>
    <w:rsid w:val="000963EE"/>
    <w:rsid w:val="001115A6"/>
    <w:rsid w:val="00145D06"/>
    <w:rsid w:val="00200F18"/>
    <w:rsid w:val="0043042A"/>
    <w:rsid w:val="004759C2"/>
    <w:rsid w:val="00536461"/>
    <w:rsid w:val="00552E90"/>
    <w:rsid w:val="00564571"/>
    <w:rsid w:val="006065A1"/>
    <w:rsid w:val="00637B64"/>
    <w:rsid w:val="006639F9"/>
    <w:rsid w:val="006C4A3C"/>
    <w:rsid w:val="006E1BA7"/>
    <w:rsid w:val="006F50D0"/>
    <w:rsid w:val="0074181C"/>
    <w:rsid w:val="007562C3"/>
    <w:rsid w:val="00764FED"/>
    <w:rsid w:val="008B7D9B"/>
    <w:rsid w:val="008D5D1C"/>
    <w:rsid w:val="00997E93"/>
    <w:rsid w:val="00A5399F"/>
    <w:rsid w:val="00AE1C26"/>
    <w:rsid w:val="00B15690"/>
    <w:rsid w:val="00D50A5F"/>
    <w:rsid w:val="00E06A88"/>
    <w:rsid w:val="00E15D1A"/>
    <w:rsid w:val="00E80CBF"/>
    <w:rsid w:val="00EE132B"/>
    <w:rsid w:val="00F60B39"/>
    <w:rsid w:val="00FC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16</Pages>
  <Words>3382</Words>
  <Characters>19282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ПК-1</cp:lastModifiedBy>
  <cp:revision>9</cp:revision>
  <cp:lastPrinted>2020-04-17T15:27:00Z</cp:lastPrinted>
  <dcterms:created xsi:type="dcterms:W3CDTF">2020-04-17T11:43:00Z</dcterms:created>
  <dcterms:modified xsi:type="dcterms:W3CDTF">2020-04-17T15:28:00Z</dcterms:modified>
</cp:coreProperties>
</file>